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707E8D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707E8D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  <w:r w:rsidR="00C1672D">
              <w:rPr>
                <w:rFonts w:cs="Arial"/>
                <w:b/>
              </w:rPr>
              <w:t xml:space="preserve"> -</w:t>
            </w:r>
            <w:proofErr w:type="gramStart"/>
            <w:r w:rsidR="00C1672D">
              <w:rPr>
                <w:rFonts w:cs="Arial"/>
                <w:b/>
              </w:rPr>
              <w:t xml:space="preserve">  </w:t>
            </w:r>
            <w:proofErr w:type="gramEnd"/>
            <w:r w:rsidR="00C1672D">
              <w:rPr>
                <w:rFonts w:cs="Arial"/>
                <w:b/>
              </w:rPr>
              <w:t>Edital DME/FCS/UFLA Nº 001</w:t>
            </w:r>
            <w:r w:rsidR="00B96F9D">
              <w:rPr>
                <w:rFonts w:cs="Arial"/>
                <w:b/>
              </w:rPr>
              <w:t xml:space="preserve"> de </w:t>
            </w:r>
            <w:r w:rsidR="00C1672D">
              <w:rPr>
                <w:rFonts w:cs="Arial"/>
                <w:b/>
              </w:rPr>
              <w:t>01</w:t>
            </w:r>
            <w:r w:rsidR="0065704B">
              <w:rPr>
                <w:rFonts w:cs="Arial"/>
                <w:b/>
              </w:rPr>
              <w:t>/</w:t>
            </w:r>
            <w:r w:rsidR="00C1672D">
              <w:rPr>
                <w:rFonts w:cs="Arial"/>
                <w:b/>
              </w:rPr>
              <w:t>04</w:t>
            </w:r>
            <w:r w:rsidR="00707E8D">
              <w:rPr>
                <w:rFonts w:cs="Arial"/>
                <w:b/>
              </w:rPr>
              <w:t>/2024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707E8D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707E8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707E8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AF3EF0">
              <w:rPr>
                <w:rFonts w:cs="Calibri"/>
              </w:rPr>
              <w:t>3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707E8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707E8D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707E8D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53751"/>
    <w:rsid w:val="00041583"/>
    <w:rsid w:val="000E7DFE"/>
    <w:rsid w:val="001358F3"/>
    <w:rsid w:val="001C6AB6"/>
    <w:rsid w:val="00232C82"/>
    <w:rsid w:val="00334732"/>
    <w:rsid w:val="003906A8"/>
    <w:rsid w:val="003B72A2"/>
    <w:rsid w:val="004852D3"/>
    <w:rsid w:val="004C53AD"/>
    <w:rsid w:val="00570BDA"/>
    <w:rsid w:val="005D717A"/>
    <w:rsid w:val="0065704B"/>
    <w:rsid w:val="007054DD"/>
    <w:rsid w:val="00707E8D"/>
    <w:rsid w:val="00724099"/>
    <w:rsid w:val="007E6D37"/>
    <w:rsid w:val="008B6AE8"/>
    <w:rsid w:val="008E5AD3"/>
    <w:rsid w:val="00923C35"/>
    <w:rsid w:val="00992F83"/>
    <w:rsid w:val="00993B64"/>
    <w:rsid w:val="009D2773"/>
    <w:rsid w:val="00A771B9"/>
    <w:rsid w:val="00AF3EF0"/>
    <w:rsid w:val="00B96F9D"/>
    <w:rsid w:val="00BC04DB"/>
    <w:rsid w:val="00C1672D"/>
    <w:rsid w:val="00C1693B"/>
    <w:rsid w:val="00C5679F"/>
    <w:rsid w:val="00CD7745"/>
    <w:rsid w:val="00CF4CBA"/>
    <w:rsid w:val="00D10872"/>
    <w:rsid w:val="00D53751"/>
    <w:rsid w:val="00D57E4F"/>
    <w:rsid w:val="00E2370E"/>
    <w:rsid w:val="00E84944"/>
    <w:rsid w:val="00E90794"/>
    <w:rsid w:val="00E9674A"/>
    <w:rsid w:val="00F57CED"/>
    <w:rsid w:val="00F93ACE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3906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3906A8"/>
    <w:pPr>
      <w:spacing w:after="140" w:line="288" w:lineRule="auto"/>
    </w:pPr>
  </w:style>
  <w:style w:type="paragraph" w:styleId="Lista">
    <w:name w:val="List"/>
    <w:basedOn w:val="Corpodetexto"/>
    <w:rsid w:val="003906A8"/>
    <w:rPr>
      <w:rFonts w:cs="Lohit Devanagari"/>
    </w:rPr>
  </w:style>
  <w:style w:type="paragraph" w:styleId="Legenda">
    <w:name w:val="caption"/>
    <w:basedOn w:val="Normal"/>
    <w:qFormat/>
    <w:rsid w:val="003906A8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3906A8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U\Documents\DNU%202022\Monitoria%20Remunerada\Edital%2005\Formul&#225;rio_de_Incri&#231;&#227;o_edital_0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F441-0F79-4FFE-89C6-6A5A6FA6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Formulário_de_Incrição_edital_04</Template>
  <TotalTime>2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</dc:creator>
  <cp:lastModifiedBy>dsa</cp:lastModifiedBy>
  <cp:revision>2</cp:revision>
  <dcterms:created xsi:type="dcterms:W3CDTF">2024-04-01T17:05:00Z</dcterms:created>
  <dcterms:modified xsi:type="dcterms:W3CDTF">2024-04-01T17:05:00Z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